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153D58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ED5971" w:rsidP="006F05CB">
            <w:pPr>
              <w:pStyle w:val="DocumentMetadata"/>
            </w:pPr>
            <w:r>
              <w:t>2009.</w:t>
            </w:r>
            <w:r w:rsidR="006F05CB">
              <w:t>12.14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6F05CB" w:rsidP="00D57EF3">
            <w:pPr>
              <w:pStyle w:val="DocumentMetadata"/>
            </w:pPr>
            <w:r>
              <w:t>14 December</w:t>
            </w:r>
            <w:r w:rsidR="00ED5971">
              <w:t xml:space="preserve"> 2009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>Ladies - Senior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>Gentlemen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6F05CB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852C92" w:rsidRDefault="006F05CB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F05CB" w:rsidRPr="00AF28B9" w:rsidRDefault="006F05CB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5CB" w:rsidRPr="00AF28B9" w:rsidRDefault="006F05CB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F05CB" w:rsidRPr="00AF28B9" w:rsidRDefault="006F05CB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AF28B9" w:rsidRDefault="006F05CB" w:rsidP="00594966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6F05CB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6F05CB" w:rsidP="00893DEA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t>Closed Records</w:t>
      </w:r>
    </w:p>
    <w:p w:rsidR="00846505" w:rsidRPr="00D000D6" w:rsidRDefault="00846505" w:rsidP="00846505">
      <w:pPr>
        <w:pStyle w:val="Heading2"/>
      </w:pPr>
      <w:r w:rsidRPr="00D000D6"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275846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Date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t>Recurve Barebow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F2" w:rsidRDefault="001F47F2" w:rsidP="001408DA">
      <w:r>
        <w:separator/>
      </w:r>
    </w:p>
    <w:p w:rsidR="001F47F2" w:rsidRDefault="001F47F2"/>
    <w:p w:rsidR="001F47F2" w:rsidRDefault="001F47F2"/>
  </w:endnote>
  <w:endnote w:type="continuationSeparator" w:id="0">
    <w:p w:rsidR="001F47F2" w:rsidRDefault="001F47F2" w:rsidP="001408DA">
      <w:r>
        <w:continuationSeparator/>
      </w:r>
    </w:p>
    <w:p w:rsidR="001F47F2" w:rsidRDefault="001F47F2"/>
    <w:p w:rsidR="001F47F2" w:rsidRDefault="001F4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>ArcheryGB, Lilleshall National Sports Centre, nr Newport, Shropshire  TF10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>ArcheryGB, Lilleshall National Sports Centre, nr Newport, Shropshire  TF10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F2" w:rsidRDefault="001F47F2" w:rsidP="001408DA">
      <w:r>
        <w:separator/>
      </w:r>
    </w:p>
    <w:p w:rsidR="001F47F2" w:rsidRDefault="001F47F2"/>
    <w:p w:rsidR="001F47F2" w:rsidRDefault="001F47F2"/>
  </w:footnote>
  <w:footnote w:type="continuationSeparator" w:id="0">
    <w:p w:rsidR="001F47F2" w:rsidRDefault="001F47F2" w:rsidP="001408DA">
      <w:r>
        <w:continuationSeparator/>
      </w:r>
    </w:p>
    <w:p w:rsidR="001F47F2" w:rsidRDefault="001F47F2"/>
    <w:p w:rsidR="001F47F2" w:rsidRDefault="001F4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33F2D">
            <w:rPr>
              <w:noProof/>
            </w:rPr>
            <w:t>16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125F05"/>
    <w:rsid w:val="001354C1"/>
    <w:rsid w:val="001408DA"/>
    <w:rsid w:val="00140966"/>
    <w:rsid w:val="00141F24"/>
    <w:rsid w:val="00153475"/>
    <w:rsid w:val="00153D58"/>
    <w:rsid w:val="001A44E1"/>
    <w:rsid w:val="001B056D"/>
    <w:rsid w:val="001F47F2"/>
    <w:rsid w:val="001F55F5"/>
    <w:rsid w:val="001F5A36"/>
    <w:rsid w:val="001F7AE6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52F40"/>
    <w:rsid w:val="00676045"/>
    <w:rsid w:val="006B4201"/>
    <w:rsid w:val="006D4B28"/>
    <w:rsid w:val="006F05CB"/>
    <w:rsid w:val="00712F7E"/>
    <w:rsid w:val="0075599B"/>
    <w:rsid w:val="00761C8A"/>
    <w:rsid w:val="007E706C"/>
    <w:rsid w:val="008131AC"/>
    <w:rsid w:val="0082700B"/>
    <w:rsid w:val="00846505"/>
    <w:rsid w:val="00893DEA"/>
    <w:rsid w:val="008B6685"/>
    <w:rsid w:val="008F556E"/>
    <w:rsid w:val="008F76BA"/>
    <w:rsid w:val="00941D17"/>
    <w:rsid w:val="00946A84"/>
    <w:rsid w:val="0095026F"/>
    <w:rsid w:val="009D3557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774F"/>
    <w:rsid w:val="00B437CB"/>
    <w:rsid w:val="00B514A8"/>
    <w:rsid w:val="00B8113D"/>
    <w:rsid w:val="00BA491D"/>
    <w:rsid w:val="00BB0A96"/>
    <w:rsid w:val="00C25E94"/>
    <w:rsid w:val="00C33F2D"/>
    <w:rsid w:val="00C63C65"/>
    <w:rsid w:val="00C670D6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4800"/>
    <w:rsid w:val="00D57EF3"/>
    <w:rsid w:val="00D76B22"/>
    <w:rsid w:val="00D77315"/>
    <w:rsid w:val="00D85D33"/>
    <w:rsid w:val="00DE7FD1"/>
    <w:rsid w:val="00E139DA"/>
    <w:rsid w:val="00E26ABB"/>
    <w:rsid w:val="00E428E9"/>
    <w:rsid w:val="00E501EC"/>
    <w:rsid w:val="00E57524"/>
    <w:rsid w:val="00E676BA"/>
    <w:rsid w:val="00E87D0E"/>
    <w:rsid w:val="00E92912"/>
    <w:rsid w:val="00EA0AD9"/>
    <w:rsid w:val="00EC33D7"/>
    <w:rsid w:val="00EC5833"/>
    <w:rsid w:val="00EC67C2"/>
    <w:rsid w:val="00ED41CF"/>
    <w:rsid w:val="00ED5144"/>
    <w:rsid w:val="00ED5971"/>
    <w:rsid w:val="00EF0D81"/>
    <w:rsid w:val="00EF3658"/>
    <w:rsid w:val="00F07785"/>
    <w:rsid w:val="00F13F7C"/>
    <w:rsid w:val="00F16D26"/>
    <w:rsid w:val="00F2762F"/>
    <w:rsid w:val="00F6391D"/>
    <w:rsid w:val="00F64A36"/>
    <w:rsid w:val="00F75B9F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16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2011-12-20T13:49:00Z</cp:lastPrinted>
  <dcterms:created xsi:type="dcterms:W3CDTF">2011-12-20T13:49:00Z</dcterms:created>
  <dcterms:modified xsi:type="dcterms:W3CDTF">2011-12-20T13:50:00Z</dcterms:modified>
</cp:coreProperties>
</file>